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6E" w:rsidRPr="008F276E" w:rsidRDefault="008F276E" w:rsidP="008F276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276E">
        <w:rPr>
          <w:rFonts w:ascii="Times New Roman" w:hAnsi="Times New Roman"/>
          <w:b/>
          <w:sz w:val="24"/>
          <w:szCs w:val="24"/>
        </w:rPr>
        <w:t>Transitioning from Scientific Inquiry to</w:t>
      </w:r>
    </w:p>
    <w:p w:rsidR="008F276E" w:rsidRPr="008F276E" w:rsidRDefault="008F276E" w:rsidP="008F276E">
      <w:pPr>
        <w:jc w:val="center"/>
        <w:rPr>
          <w:rFonts w:ascii="Times New Roman" w:hAnsi="Times New Roman"/>
          <w:b/>
          <w:sz w:val="24"/>
          <w:szCs w:val="24"/>
        </w:rPr>
      </w:pPr>
      <w:r w:rsidRPr="008F276E">
        <w:rPr>
          <w:rFonts w:ascii="Times New Roman" w:hAnsi="Times New Roman"/>
          <w:b/>
          <w:sz w:val="24"/>
          <w:szCs w:val="24"/>
        </w:rPr>
        <w:t>Three-Dimensional Teaching and Learning</w:t>
      </w:r>
    </w:p>
    <w:p w:rsidR="00737F55" w:rsidRPr="005F4756" w:rsidRDefault="008F276E" w:rsidP="00737F55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Position </w:t>
      </w:r>
      <w:r w:rsidR="00803E1A" w:rsidRPr="005F4756">
        <w:rPr>
          <w:rFonts w:cs="Times New Roman"/>
          <w:b/>
        </w:rPr>
        <w:t>Statement</w:t>
      </w:r>
      <w:r>
        <w:rPr>
          <w:rFonts w:cs="Times New Roman"/>
          <w:b/>
        </w:rPr>
        <w:t xml:space="preserve"> Panel</w:t>
      </w:r>
    </w:p>
    <w:p w:rsidR="00504874" w:rsidRPr="005F4756" w:rsidRDefault="00504874" w:rsidP="00737F55">
      <w:pPr>
        <w:pStyle w:val="NoSpacing"/>
        <w:jc w:val="center"/>
        <w:rPr>
          <w:rFonts w:cs="Times New Roman"/>
          <w:b/>
        </w:rPr>
      </w:pPr>
    </w:p>
    <w:p w:rsidR="00737F55" w:rsidRPr="005F4756" w:rsidRDefault="00737F55" w:rsidP="00B5593D">
      <w:pPr>
        <w:pStyle w:val="NoSpacing"/>
        <w:rPr>
          <w:rFonts w:cs="Times New Roman"/>
          <w:b/>
        </w:rPr>
        <w:sectPr w:rsidR="00737F55" w:rsidRPr="005F4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CA7" w:rsidRPr="005F4756" w:rsidRDefault="00997CB9" w:rsidP="00B5593D">
      <w:pPr>
        <w:pStyle w:val="NoSpacing"/>
        <w:rPr>
          <w:rFonts w:cs="Times New Roman"/>
        </w:rPr>
      </w:pPr>
      <w:r w:rsidRPr="005F4756">
        <w:rPr>
          <w:rFonts w:cs="Times New Roman"/>
          <w:b/>
        </w:rPr>
        <w:t>Susan Koba</w:t>
      </w:r>
      <w:r w:rsidR="00504874" w:rsidRPr="005F4756">
        <w:rPr>
          <w:rFonts w:cs="Times New Roman"/>
        </w:rPr>
        <w:t xml:space="preserve"> </w:t>
      </w:r>
      <w:r w:rsidRPr="005F4756">
        <w:rPr>
          <w:rFonts w:cs="Times New Roman"/>
        </w:rPr>
        <w:t>(C</w:t>
      </w:r>
      <w:r w:rsidR="00612D83" w:rsidRPr="005F4756">
        <w:rPr>
          <w:rFonts w:cs="Times New Roman"/>
        </w:rPr>
        <w:t>hair</w:t>
      </w:r>
      <w:r w:rsidRPr="005F4756">
        <w:rPr>
          <w:rFonts w:cs="Times New Roman"/>
        </w:rPr>
        <w:t>)</w:t>
      </w:r>
    </w:p>
    <w:p w:rsidR="00997CB9" w:rsidRPr="005F4756" w:rsidRDefault="00997CB9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Science Education Consultant</w:t>
      </w:r>
    </w:p>
    <w:p w:rsidR="008B662C" w:rsidRPr="005F4756" w:rsidRDefault="008B662C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Omaha, NE</w:t>
      </w:r>
    </w:p>
    <w:p w:rsidR="008B662C" w:rsidRPr="005F4756" w:rsidRDefault="008B662C" w:rsidP="00B5593D">
      <w:pPr>
        <w:pStyle w:val="NoSpacing"/>
        <w:rPr>
          <w:rFonts w:cs="Times New Roman"/>
        </w:rPr>
      </w:pPr>
    </w:p>
    <w:p w:rsidR="005A3BE5" w:rsidRPr="005F4756" w:rsidRDefault="00B5593D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>Kevin</w:t>
      </w:r>
      <w:r w:rsidR="008B662C" w:rsidRPr="005F4756">
        <w:rPr>
          <w:rFonts w:cs="Times New Roman"/>
          <w:b/>
        </w:rPr>
        <w:t xml:space="preserve"> Anderson</w:t>
      </w:r>
    </w:p>
    <w:p w:rsidR="008B662C" w:rsidRPr="005F4756" w:rsidRDefault="008B662C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 xml:space="preserve">Science Education Consultant </w:t>
      </w:r>
    </w:p>
    <w:p w:rsidR="00612D83" w:rsidRPr="005F4756" w:rsidRDefault="00B5593D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W</w:t>
      </w:r>
      <w:r w:rsidR="00612D83" w:rsidRPr="005F4756">
        <w:rPr>
          <w:rFonts w:cs="Times New Roman"/>
        </w:rPr>
        <w:t xml:space="preserve">isconsin </w:t>
      </w:r>
      <w:proofErr w:type="spellStart"/>
      <w:r w:rsidR="00612D83" w:rsidRPr="005F4756">
        <w:rPr>
          <w:rFonts w:cs="Times New Roman"/>
        </w:rPr>
        <w:t>Dept</w:t>
      </w:r>
      <w:proofErr w:type="spellEnd"/>
      <w:r w:rsidR="00612D83" w:rsidRPr="005F4756">
        <w:rPr>
          <w:rFonts w:cs="Times New Roman"/>
        </w:rPr>
        <w:t xml:space="preserve"> of Public Instruction </w:t>
      </w:r>
    </w:p>
    <w:p w:rsidR="008B662C" w:rsidRPr="005F4756" w:rsidRDefault="008B662C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Madison, WI</w:t>
      </w:r>
    </w:p>
    <w:p w:rsidR="000B594C" w:rsidRPr="005F4756" w:rsidRDefault="000B594C" w:rsidP="00B5593D">
      <w:pPr>
        <w:pStyle w:val="NoSpacing"/>
        <w:rPr>
          <w:rFonts w:cs="Times New Roman"/>
        </w:rPr>
      </w:pPr>
    </w:p>
    <w:p w:rsidR="00612D83" w:rsidRPr="005F4756" w:rsidRDefault="00612D83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 xml:space="preserve">Jen Arnswald </w:t>
      </w:r>
    </w:p>
    <w:p w:rsidR="00737F55" w:rsidRPr="005F4756" w:rsidRDefault="00737F55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 xml:space="preserve">Director, </w:t>
      </w:r>
      <w:r w:rsidR="00612D83" w:rsidRPr="005F4756">
        <w:rPr>
          <w:rFonts w:cs="Times New Roman"/>
        </w:rPr>
        <w:t xml:space="preserve">Curriculum </w:t>
      </w:r>
      <w:r w:rsidRPr="005F4756">
        <w:rPr>
          <w:rFonts w:cs="Times New Roman"/>
        </w:rPr>
        <w:t>&amp;</w:t>
      </w:r>
      <w:r w:rsidR="00612D83" w:rsidRPr="005F4756">
        <w:rPr>
          <w:rFonts w:cs="Times New Roman"/>
        </w:rPr>
        <w:t xml:space="preserve"> Instruction </w:t>
      </w:r>
    </w:p>
    <w:p w:rsidR="00612D83" w:rsidRPr="005F4756" w:rsidRDefault="00612D83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Ionia Public School</w:t>
      </w:r>
    </w:p>
    <w:p w:rsidR="008B662C" w:rsidRPr="005F4756" w:rsidRDefault="008B662C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Iona, MI</w:t>
      </w:r>
    </w:p>
    <w:p w:rsidR="005A3BE5" w:rsidRPr="005F4756" w:rsidRDefault="005A3BE5" w:rsidP="00B5593D">
      <w:pPr>
        <w:pStyle w:val="NoSpacing"/>
        <w:rPr>
          <w:rFonts w:cs="Times New Roman"/>
        </w:rPr>
      </w:pPr>
    </w:p>
    <w:p w:rsidR="005A3BE5" w:rsidRPr="005F4756" w:rsidRDefault="005A3BE5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 xml:space="preserve">Eric </w:t>
      </w:r>
      <w:proofErr w:type="spellStart"/>
      <w:r w:rsidRPr="005F4756">
        <w:rPr>
          <w:rFonts w:cs="Times New Roman"/>
          <w:b/>
        </w:rPr>
        <w:t>Brunsel</w:t>
      </w:r>
      <w:r w:rsidR="008B662C" w:rsidRPr="005F4756">
        <w:rPr>
          <w:rFonts w:cs="Times New Roman"/>
          <w:b/>
        </w:rPr>
        <w:t>l</w:t>
      </w:r>
      <w:proofErr w:type="spellEnd"/>
      <w:r w:rsidR="00612D83" w:rsidRPr="005F4756">
        <w:rPr>
          <w:rFonts w:cs="Times New Roman"/>
          <w:b/>
        </w:rPr>
        <w:t xml:space="preserve"> </w:t>
      </w:r>
      <w:r w:rsidR="00612D83" w:rsidRPr="005F4756">
        <w:rPr>
          <w:rFonts w:cs="Times New Roman"/>
        </w:rPr>
        <w:t>(Board representative)</w:t>
      </w:r>
    </w:p>
    <w:p w:rsidR="00612D83" w:rsidRPr="005F4756" w:rsidRDefault="00612D83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 xml:space="preserve">Director, PD in Science Education </w:t>
      </w:r>
    </w:p>
    <w:p w:rsidR="00612D83" w:rsidRPr="005F4756" w:rsidRDefault="00612D83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Un</w:t>
      </w:r>
      <w:r w:rsidR="008B662C" w:rsidRPr="005F4756">
        <w:rPr>
          <w:rFonts w:cs="Times New Roman"/>
        </w:rPr>
        <w:t>iversity of Wisconsin-</w:t>
      </w:r>
      <w:r w:rsidR="00737F55" w:rsidRPr="005F4756">
        <w:rPr>
          <w:rFonts w:cs="Times New Roman"/>
        </w:rPr>
        <w:t>Oshkosh</w:t>
      </w:r>
      <w:r w:rsidRPr="005F4756">
        <w:rPr>
          <w:rFonts w:cs="Times New Roman"/>
        </w:rPr>
        <w:t> </w:t>
      </w:r>
    </w:p>
    <w:p w:rsidR="008B662C" w:rsidRPr="005F4756" w:rsidRDefault="008B662C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Oshkosh, WI</w:t>
      </w:r>
    </w:p>
    <w:p w:rsidR="00CD0533" w:rsidRPr="005F4756" w:rsidRDefault="00CD0533" w:rsidP="00B5593D">
      <w:pPr>
        <w:pStyle w:val="NoSpacing"/>
        <w:rPr>
          <w:rFonts w:cs="Times New Roman"/>
        </w:rPr>
      </w:pPr>
    </w:p>
    <w:p w:rsidR="005A3BE5" w:rsidRPr="005F4756" w:rsidRDefault="005A3BE5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>Mary Colson</w:t>
      </w:r>
    </w:p>
    <w:p w:rsidR="008B662C" w:rsidRPr="005F4756" w:rsidRDefault="008B662C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Teacher</w:t>
      </w:r>
    </w:p>
    <w:p w:rsidR="008B662C" w:rsidRPr="005F4756" w:rsidRDefault="00612D83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Horizon Midd</w:t>
      </w:r>
      <w:r w:rsidR="008B662C" w:rsidRPr="005F4756">
        <w:rPr>
          <w:rFonts w:cs="Times New Roman"/>
        </w:rPr>
        <w:t>le School</w:t>
      </w:r>
    </w:p>
    <w:p w:rsidR="005A3BE5" w:rsidRPr="005F4756" w:rsidRDefault="00612D83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Moorhead, MN</w:t>
      </w:r>
    </w:p>
    <w:p w:rsidR="008B662C" w:rsidRPr="005F4756" w:rsidRDefault="008B662C" w:rsidP="00B5593D">
      <w:pPr>
        <w:pStyle w:val="NoSpacing"/>
        <w:rPr>
          <w:rFonts w:cs="Times New Roman"/>
        </w:rPr>
      </w:pPr>
    </w:p>
    <w:p w:rsidR="005A3BE5" w:rsidRPr="005F4756" w:rsidRDefault="00B5593D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 xml:space="preserve">Zoe Evans </w:t>
      </w:r>
      <w:r w:rsidR="00612D83" w:rsidRPr="005F4756">
        <w:rPr>
          <w:rFonts w:cs="Times New Roman"/>
        </w:rPr>
        <w:t>(Council representative)</w:t>
      </w:r>
    </w:p>
    <w:p w:rsidR="00997CB9" w:rsidRPr="005F4756" w:rsidRDefault="008B662C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Principal</w:t>
      </w:r>
    </w:p>
    <w:p w:rsidR="008B662C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Bowdon</w:t>
      </w:r>
      <w:r w:rsidR="008B662C" w:rsidRPr="005F4756">
        <w:rPr>
          <w:rFonts w:cs="Times New Roman"/>
        </w:rPr>
        <w:t xml:space="preserve"> High School</w:t>
      </w:r>
    </w:p>
    <w:p w:rsidR="00612D83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Bowdon</w:t>
      </w:r>
      <w:r w:rsidR="00612D83" w:rsidRPr="005F4756">
        <w:rPr>
          <w:rFonts w:cs="Times New Roman"/>
        </w:rPr>
        <w:t>, GA</w:t>
      </w:r>
    </w:p>
    <w:p w:rsidR="00537B76" w:rsidRPr="005F4756" w:rsidRDefault="00537B76" w:rsidP="00B5593D">
      <w:pPr>
        <w:pStyle w:val="NoSpacing"/>
        <w:rPr>
          <w:rFonts w:cs="Times New Roman"/>
        </w:rPr>
      </w:pPr>
    </w:p>
    <w:p w:rsidR="005A3BE5" w:rsidRPr="005F4756" w:rsidRDefault="00296CA7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>Joe Krajc</w:t>
      </w:r>
      <w:r w:rsidR="005A3BE5" w:rsidRPr="005F4756">
        <w:rPr>
          <w:rFonts w:cs="Times New Roman"/>
          <w:b/>
        </w:rPr>
        <w:t xml:space="preserve">ik </w:t>
      </w:r>
    </w:p>
    <w:p w:rsidR="00737F55" w:rsidRPr="005F4756" w:rsidRDefault="00997CB9" w:rsidP="00B5593D">
      <w:pPr>
        <w:pStyle w:val="NoSpacing"/>
        <w:rPr>
          <w:rFonts w:cs="Times New Roman"/>
          <w:iCs/>
        </w:rPr>
      </w:pPr>
      <w:r w:rsidRPr="005F4756">
        <w:rPr>
          <w:rFonts w:cs="Times New Roman"/>
          <w:iCs/>
        </w:rPr>
        <w:t xml:space="preserve">Professor of Science Education and Director </w:t>
      </w:r>
    </w:p>
    <w:p w:rsidR="00997CB9" w:rsidRPr="005F4756" w:rsidRDefault="00997CB9" w:rsidP="00B5593D">
      <w:pPr>
        <w:pStyle w:val="NoSpacing"/>
        <w:rPr>
          <w:rFonts w:cs="Times New Roman"/>
          <w:iCs/>
        </w:rPr>
      </w:pPr>
      <w:proofErr w:type="gramStart"/>
      <w:r w:rsidRPr="005F4756">
        <w:rPr>
          <w:rFonts w:cs="Times New Roman"/>
          <w:iCs/>
        </w:rPr>
        <w:t>for</w:t>
      </w:r>
      <w:proofErr w:type="gramEnd"/>
      <w:r w:rsidRPr="005F4756">
        <w:rPr>
          <w:rFonts w:cs="Times New Roman"/>
          <w:iCs/>
        </w:rPr>
        <w:t xml:space="preserve"> the CREATE for STEM Institute </w:t>
      </w:r>
    </w:p>
    <w:p w:rsidR="00612D83" w:rsidRPr="005F4756" w:rsidRDefault="00997CB9" w:rsidP="00B5593D">
      <w:pPr>
        <w:pStyle w:val="NoSpacing"/>
        <w:rPr>
          <w:rFonts w:cs="Times New Roman"/>
        </w:rPr>
      </w:pPr>
      <w:r w:rsidRPr="005F4756">
        <w:rPr>
          <w:rFonts w:cs="Times New Roman"/>
          <w:iCs/>
        </w:rPr>
        <w:t>Michigan State University</w:t>
      </w:r>
    </w:p>
    <w:p w:rsidR="00296CA7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East Lansing, MI</w:t>
      </w:r>
    </w:p>
    <w:p w:rsidR="005F4756" w:rsidRDefault="005F4756" w:rsidP="00B5593D">
      <w:pPr>
        <w:pStyle w:val="NoSpacing"/>
        <w:rPr>
          <w:rFonts w:cs="Times New Roman"/>
          <w:b/>
        </w:rPr>
      </w:pPr>
    </w:p>
    <w:p w:rsidR="005A3BE5" w:rsidRPr="005F4756" w:rsidRDefault="005A3BE5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>Emily Miller</w:t>
      </w:r>
    </w:p>
    <w:p w:rsidR="00A83F66" w:rsidRPr="005F4756" w:rsidRDefault="008F276E" w:rsidP="00A83F66">
      <w:pPr>
        <w:pStyle w:val="NoSpacing"/>
        <w:rPr>
          <w:rFonts w:cs="Times New Roman"/>
        </w:rPr>
      </w:pPr>
      <w:r>
        <w:rPr>
          <w:rFonts w:cs="Times New Roman"/>
        </w:rPr>
        <w:t xml:space="preserve">Elementary </w:t>
      </w:r>
      <w:r w:rsidR="00A83F66" w:rsidRPr="005F4756">
        <w:rPr>
          <w:rFonts w:cs="Times New Roman"/>
        </w:rPr>
        <w:t>Teacher</w:t>
      </w:r>
    </w:p>
    <w:p w:rsidR="00A83F66" w:rsidRPr="005F4756" w:rsidRDefault="00A83F66" w:rsidP="00A83F66">
      <w:pPr>
        <w:pStyle w:val="NoSpacing"/>
        <w:rPr>
          <w:rFonts w:cs="Times New Roman"/>
        </w:rPr>
      </w:pPr>
      <w:r w:rsidRPr="005F4756">
        <w:rPr>
          <w:rFonts w:cs="Times New Roman"/>
        </w:rPr>
        <w:t>Madison Metropolitan School District</w:t>
      </w:r>
    </w:p>
    <w:p w:rsidR="00A83F66" w:rsidRPr="005F4756" w:rsidRDefault="00A83F66" w:rsidP="00A83F66">
      <w:pPr>
        <w:pStyle w:val="NoSpacing"/>
        <w:rPr>
          <w:rFonts w:cs="Times New Roman"/>
        </w:rPr>
      </w:pPr>
      <w:r w:rsidRPr="005F4756">
        <w:rPr>
          <w:rFonts w:cs="Times New Roman"/>
        </w:rPr>
        <w:t xml:space="preserve">Madison, WI </w:t>
      </w:r>
    </w:p>
    <w:p w:rsidR="00997CB9" w:rsidRPr="005F4756" w:rsidRDefault="00997CB9" w:rsidP="00B5593D">
      <w:pPr>
        <w:pStyle w:val="NoSpacing"/>
        <w:rPr>
          <w:rFonts w:cs="Times New Roman"/>
        </w:rPr>
      </w:pPr>
    </w:p>
    <w:p w:rsidR="005D0A43" w:rsidRDefault="005D0A43" w:rsidP="00B5593D">
      <w:pPr>
        <w:pStyle w:val="NoSpacing"/>
        <w:rPr>
          <w:rFonts w:cs="Times New Roman"/>
        </w:rPr>
      </w:pPr>
    </w:p>
    <w:p w:rsidR="008F276E" w:rsidRPr="005F4756" w:rsidRDefault="008F276E" w:rsidP="00B5593D">
      <w:pPr>
        <w:pStyle w:val="NoSpacing"/>
        <w:rPr>
          <w:rFonts w:cs="Times New Roman"/>
        </w:rPr>
      </w:pPr>
    </w:p>
    <w:p w:rsidR="00296CA7" w:rsidRPr="005F4756" w:rsidRDefault="00737F55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 xml:space="preserve">Heidi </w:t>
      </w:r>
      <w:proofErr w:type="spellStart"/>
      <w:r w:rsidRPr="005F4756">
        <w:rPr>
          <w:rFonts w:cs="Times New Roman"/>
          <w:b/>
        </w:rPr>
        <w:t>Schweingruber</w:t>
      </w:r>
      <w:proofErr w:type="spellEnd"/>
    </w:p>
    <w:p w:rsidR="00737F55" w:rsidRPr="005F4756" w:rsidRDefault="00737F55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 xml:space="preserve">Deputy Director, Board on Science Education </w:t>
      </w:r>
    </w:p>
    <w:p w:rsidR="00997CB9" w:rsidRPr="005F4756" w:rsidRDefault="00737F55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National Research Council (NRC)</w:t>
      </w:r>
    </w:p>
    <w:p w:rsidR="00A83F66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Washington, DC</w:t>
      </w:r>
    </w:p>
    <w:p w:rsidR="00504874" w:rsidRPr="005F4756" w:rsidRDefault="00504874" w:rsidP="00B5593D">
      <w:pPr>
        <w:pStyle w:val="NoSpacing"/>
        <w:rPr>
          <w:rFonts w:cs="Times New Roman"/>
        </w:rPr>
      </w:pPr>
    </w:p>
    <w:p w:rsidR="0067276E" w:rsidRPr="005F4756" w:rsidRDefault="0067276E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>Jean Tushie</w:t>
      </w:r>
    </w:p>
    <w:p w:rsidR="003A2E97" w:rsidRPr="005F4756" w:rsidRDefault="008F276E" w:rsidP="00B5593D">
      <w:pPr>
        <w:pStyle w:val="NoSpacing"/>
        <w:rPr>
          <w:rFonts w:cs="Times New Roman"/>
        </w:rPr>
      </w:pPr>
      <w:r>
        <w:rPr>
          <w:rFonts w:cs="Times New Roman"/>
        </w:rPr>
        <w:t xml:space="preserve">High School </w:t>
      </w:r>
      <w:r w:rsidR="003A2E97" w:rsidRPr="005F4756">
        <w:rPr>
          <w:rFonts w:cs="Times New Roman"/>
        </w:rPr>
        <w:t>Teacher</w:t>
      </w:r>
    </w:p>
    <w:p w:rsidR="003A2E97" w:rsidRPr="005F4756" w:rsidRDefault="003A2E97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Eden Prairie High School</w:t>
      </w:r>
    </w:p>
    <w:p w:rsidR="00A83F66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Eden Prairie, MN</w:t>
      </w:r>
    </w:p>
    <w:p w:rsidR="005D0A43" w:rsidRPr="005F4756" w:rsidRDefault="005D0A43" w:rsidP="00B5593D">
      <w:pPr>
        <w:pStyle w:val="NoSpacing"/>
        <w:rPr>
          <w:rFonts w:cs="Times New Roman"/>
        </w:rPr>
      </w:pPr>
    </w:p>
    <w:p w:rsidR="00504874" w:rsidRPr="005F4756" w:rsidRDefault="00504874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>Ted Willard</w:t>
      </w:r>
    </w:p>
    <w:p w:rsidR="00504874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 xml:space="preserve">Program Director, </w:t>
      </w:r>
      <w:r w:rsidR="00504874" w:rsidRPr="005F4756">
        <w:rPr>
          <w:rFonts w:cs="Times New Roman"/>
        </w:rPr>
        <w:t>NGSS@NSTA</w:t>
      </w:r>
    </w:p>
    <w:p w:rsidR="00A83F66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NSTA</w:t>
      </w:r>
    </w:p>
    <w:p w:rsidR="00A83F66" w:rsidRPr="005F4756" w:rsidRDefault="00A83F66" w:rsidP="00B5593D">
      <w:pPr>
        <w:pStyle w:val="NoSpacing"/>
        <w:rPr>
          <w:rFonts w:cs="Times New Roman"/>
        </w:rPr>
      </w:pPr>
      <w:r w:rsidRPr="005F4756">
        <w:rPr>
          <w:rFonts w:cs="Times New Roman"/>
        </w:rPr>
        <w:t>Arlington, VA</w:t>
      </w:r>
    </w:p>
    <w:p w:rsidR="005F4756" w:rsidRPr="005F4756" w:rsidRDefault="005F4756" w:rsidP="00B5593D">
      <w:pPr>
        <w:pStyle w:val="NoSpacing"/>
        <w:rPr>
          <w:rFonts w:cs="Times New Roman"/>
        </w:rPr>
      </w:pPr>
    </w:p>
    <w:p w:rsidR="00504874" w:rsidRPr="005F4756" w:rsidRDefault="005F4756" w:rsidP="00B5593D">
      <w:pPr>
        <w:pStyle w:val="NoSpacing"/>
        <w:rPr>
          <w:rFonts w:cs="Times New Roman"/>
          <w:b/>
        </w:rPr>
      </w:pPr>
      <w:r w:rsidRPr="005F4756">
        <w:rPr>
          <w:rFonts w:cs="Times New Roman"/>
          <w:b/>
        </w:rPr>
        <w:t xml:space="preserve">Cindy </w:t>
      </w:r>
      <w:proofErr w:type="spellStart"/>
      <w:r w:rsidRPr="005F4756">
        <w:rPr>
          <w:rFonts w:cs="Times New Roman"/>
          <w:b/>
        </w:rPr>
        <w:t>Workosky</w:t>
      </w:r>
      <w:proofErr w:type="spellEnd"/>
    </w:p>
    <w:p w:rsidR="005F4756" w:rsidRDefault="005F4756" w:rsidP="00B5593D">
      <w:pPr>
        <w:pStyle w:val="NoSpacing"/>
        <w:rPr>
          <w:rFonts w:cs="Times New Roman"/>
        </w:rPr>
      </w:pPr>
      <w:r>
        <w:rPr>
          <w:rFonts w:cs="Times New Roman"/>
        </w:rPr>
        <w:t>Communications Representative</w:t>
      </w:r>
    </w:p>
    <w:p w:rsidR="005F4756" w:rsidRDefault="005F4756" w:rsidP="00B5593D">
      <w:pPr>
        <w:pStyle w:val="NoSpacing"/>
        <w:rPr>
          <w:rFonts w:cs="Times New Roman"/>
        </w:rPr>
      </w:pPr>
      <w:r>
        <w:rPr>
          <w:rFonts w:cs="Times New Roman"/>
        </w:rPr>
        <w:t>NSTA</w:t>
      </w:r>
    </w:p>
    <w:p w:rsidR="005F4756" w:rsidRDefault="005F4756" w:rsidP="00B5593D">
      <w:pPr>
        <w:pStyle w:val="NoSpacing"/>
        <w:rPr>
          <w:rFonts w:cs="Times New Roman"/>
        </w:rPr>
      </w:pPr>
      <w:r>
        <w:rPr>
          <w:rFonts w:cs="Times New Roman"/>
        </w:rPr>
        <w:t>Arlington, VA</w:t>
      </w:r>
    </w:p>
    <w:p w:rsidR="0079296D" w:rsidRDefault="0079296D">
      <w:pPr>
        <w:pStyle w:val="NoSpacing"/>
        <w:rPr>
          <w:rFonts w:cs="Times New Roman"/>
        </w:rPr>
      </w:pPr>
    </w:p>
    <w:sectPr w:rsidR="0079296D" w:rsidSect="00737F5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8A9"/>
    <w:multiLevelType w:val="multilevel"/>
    <w:tmpl w:val="E19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B49E8"/>
    <w:multiLevelType w:val="multilevel"/>
    <w:tmpl w:val="325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45482"/>
    <w:multiLevelType w:val="hybridMultilevel"/>
    <w:tmpl w:val="782A5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B"/>
    <w:rsid w:val="00077519"/>
    <w:rsid w:val="000B594C"/>
    <w:rsid w:val="00211798"/>
    <w:rsid w:val="00296CA7"/>
    <w:rsid w:val="003650FC"/>
    <w:rsid w:val="003A2E97"/>
    <w:rsid w:val="003C1492"/>
    <w:rsid w:val="00413217"/>
    <w:rsid w:val="00481F4D"/>
    <w:rsid w:val="00504874"/>
    <w:rsid w:val="00537B76"/>
    <w:rsid w:val="00592DE8"/>
    <w:rsid w:val="005A3BE5"/>
    <w:rsid w:val="005D0A43"/>
    <w:rsid w:val="005F4756"/>
    <w:rsid w:val="00612D83"/>
    <w:rsid w:val="0062622C"/>
    <w:rsid w:val="0067276E"/>
    <w:rsid w:val="00677410"/>
    <w:rsid w:val="006F1F81"/>
    <w:rsid w:val="00737F55"/>
    <w:rsid w:val="0079296D"/>
    <w:rsid w:val="00803E1A"/>
    <w:rsid w:val="008B662C"/>
    <w:rsid w:val="008F276E"/>
    <w:rsid w:val="009025E4"/>
    <w:rsid w:val="00905103"/>
    <w:rsid w:val="00997CB9"/>
    <w:rsid w:val="00A54D9E"/>
    <w:rsid w:val="00A83F66"/>
    <w:rsid w:val="00AC23B7"/>
    <w:rsid w:val="00AE7E59"/>
    <w:rsid w:val="00AF4BAB"/>
    <w:rsid w:val="00B272D8"/>
    <w:rsid w:val="00B37890"/>
    <w:rsid w:val="00B5593D"/>
    <w:rsid w:val="00B70FCD"/>
    <w:rsid w:val="00C62F49"/>
    <w:rsid w:val="00CA4DF8"/>
    <w:rsid w:val="00CD0533"/>
    <w:rsid w:val="00D30122"/>
    <w:rsid w:val="00ED2818"/>
    <w:rsid w:val="00F9315D"/>
    <w:rsid w:val="00FC493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D53BB-1F06-4DAB-86B6-A7C9AC1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3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493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22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F553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C49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-helper">
    <w:name w:val="heading-helper"/>
    <w:basedOn w:val="DefaultParagraphFont"/>
    <w:rsid w:val="00FC4936"/>
  </w:style>
  <w:style w:type="character" w:customStyle="1" w:styleId="apple-converted-space">
    <w:name w:val="apple-converted-space"/>
    <w:basedOn w:val="DefaultParagraphFont"/>
    <w:rsid w:val="00FC4936"/>
  </w:style>
  <w:style w:type="character" w:customStyle="1" w:styleId="icon-label">
    <w:name w:val="icon-label"/>
    <w:basedOn w:val="DefaultParagraphFont"/>
    <w:rsid w:val="00FC4936"/>
  </w:style>
  <w:style w:type="character" w:customStyle="1" w:styleId="Heading1Char">
    <w:name w:val="Heading 1 Char"/>
    <w:basedOn w:val="DefaultParagraphFont"/>
    <w:link w:val="Heading1"/>
    <w:uiPriority w:val="9"/>
    <w:rsid w:val="00FC4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C49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CA7"/>
    <w:pPr>
      <w:ind w:left="720"/>
    </w:pPr>
  </w:style>
  <w:style w:type="character" w:styleId="Emphasis">
    <w:name w:val="Emphasis"/>
    <w:basedOn w:val="DefaultParagraphFont"/>
    <w:uiPriority w:val="20"/>
    <w:qFormat/>
    <w:rsid w:val="00997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B050CE03.dotm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Workosky</dc:creator>
  <cp:lastModifiedBy>Noelle Capparelle</cp:lastModifiedBy>
  <cp:revision>2</cp:revision>
  <cp:lastPrinted>2016-10-11T15:21:00Z</cp:lastPrinted>
  <dcterms:created xsi:type="dcterms:W3CDTF">2018-03-14T14:12:00Z</dcterms:created>
  <dcterms:modified xsi:type="dcterms:W3CDTF">2018-03-14T14:12:00Z</dcterms:modified>
</cp:coreProperties>
</file>